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2ED5" w14:textId="77777777" w:rsidR="0050406E" w:rsidRDefault="0050406E" w:rsidP="0050406E">
      <w:pPr>
        <w:pStyle w:val="TinyTex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35574EC" w14:textId="77777777" w:rsidR="0050406E" w:rsidRDefault="0050406E" w:rsidP="0050406E">
      <w:pPr>
        <w:pStyle w:val="TinyText"/>
        <w:rPr>
          <w:sz w:val="16"/>
          <w:szCs w:val="16"/>
        </w:rPr>
      </w:pPr>
    </w:p>
    <w:p w14:paraId="60736FE1" w14:textId="77777777" w:rsidR="0050406E" w:rsidRDefault="0050406E" w:rsidP="0050406E">
      <w:pPr>
        <w:pStyle w:val="TinyTex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797E507" w14:textId="77777777" w:rsidR="00BC362F" w:rsidRDefault="00197EA2" w:rsidP="004B079A">
      <w:pPr>
        <w:pStyle w:val="TinyText"/>
        <w:jc w:val="right"/>
        <w:rPr>
          <w:rFonts w:ascii="Helvetica LT Condensed" w:hAnsi="Helvetica LT Condensed"/>
          <w:b/>
          <w:sz w:val="3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C036DB0" wp14:editId="1A93C1C5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693420" cy="1516380"/>
            <wp:effectExtent l="0" t="0" r="0" b="7620"/>
            <wp:wrapSquare wrapText="right"/>
            <wp:docPr id="3" name="Picture 3" descr="WD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D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6E">
        <w:rPr>
          <w:sz w:val="16"/>
          <w:szCs w:val="16"/>
        </w:rPr>
        <w:tab/>
      </w:r>
      <w:r w:rsidR="0050406E">
        <w:rPr>
          <w:sz w:val="16"/>
          <w:szCs w:val="16"/>
        </w:rPr>
        <w:tab/>
      </w:r>
      <w:r w:rsidR="0050406E">
        <w:rPr>
          <w:sz w:val="16"/>
          <w:szCs w:val="16"/>
        </w:rPr>
        <w:tab/>
      </w:r>
      <w:r w:rsidR="0050406E">
        <w:rPr>
          <w:sz w:val="16"/>
          <w:szCs w:val="16"/>
        </w:rPr>
        <w:tab/>
      </w:r>
      <w:r w:rsidR="00BC362F" w:rsidRPr="00C87DF6">
        <w:rPr>
          <w:rFonts w:ascii="Helvetica LT Condensed" w:hAnsi="Helvetica LT Condensed"/>
          <w:b/>
          <w:sz w:val="36"/>
          <w:szCs w:val="16"/>
        </w:rPr>
        <w:t>CONFIDENTIAL</w:t>
      </w:r>
    </w:p>
    <w:p w14:paraId="293A12AA" w14:textId="77777777" w:rsidR="00BC362F" w:rsidRDefault="00BC362F" w:rsidP="0050406E">
      <w:pPr>
        <w:pStyle w:val="TinyText"/>
        <w:rPr>
          <w:rFonts w:ascii="Helvetica LT Condensed" w:hAnsi="Helvetica LT Condensed"/>
          <w:b/>
          <w:sz w:val="36"/>
          <w:szCs w:val="16"/>
        </w:rPr>
      </w:pPr>
    </w:p>
    <w:p w14:paraId="33EAC46C" w14:textId="77777777" w:rsidR="00BC362F" w:rsidRPr="00C87DF6" w:rsidRDefault="000B37A6" w:rsidP="004B079A">
      <w:pPr>
        <w:pStyle w:val="TinyText"/>
        <w:jc w:val="right"/>
        <w:rPr>
          <w:rFonts w:ascii="Helvetica LT Condensed" w:hAnsi="Helvetica LT Condensed"/>
          <w:b/>
          <w:sz w:val="40"/>
          <w:szCs w:val="40"/>
        </w:rPr>
      </w:pPr>
      <w:r>
        <w:rPr>
          <w:rFonts w:ascii="Helvetica LT Condensed" w:hAnsi="Helvetica LT Condensed"/>
          <w:b/>
          <w:sz w:val="40"/>
          <w:szCs w:val="40"/>
        </w:rPr>
        <w:t>Equality and Diversity Monitoring</w:t>
      </w:r>
      <w:r w:rsidR="00BC362F" w:rsidRPr="00C87DF6">
        <w:rPr>
          <w:rFonts w:ascii="Helvetica LT Condensed" w:hAnsi="Helvetica LT Condensed"/>
          <w:b/>
          <w:sz w:val="40"/>
          <w:szCs w:val="40"/>
        </w:rPr>
        <w:t xml:space="preserve"> Form</w:t>
      </w:r>
    </w:p>
    <w:p w14:paraId="507E33B5" w14:textId="77777777" w:rsidR="0050406E" w:rsidRDefault="0050406E" w:rsidP="0050406E">
      <w:pPr>
        <w:pStyle w:val="TinyTex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49283BE" w14:textId="77777777" w:rsidR="0050406E" w:rsidRDefault="0050406E" w:rsidP="0050406E">
      <w:pPr>
        <w:pStyle w:val="TinyText"/>
      </w:pPr>
    </w:p>
    <w:p w14:paraId="53D4D375" w14:textId="77777777" w:rsidR="0050406E" w:rsidRDefault="0050406E" w:rsidP="0050406E">
      <w:pPr>
        <w:pStyle w:val="TinyText"/>
      </w:pPr>
    </w:p>
    <w:p w14:paraId="26C11BA1" w14:textId="77777777" w:rsidR="0050406E" w:rsidRDefault="0050406E" w:rsidP="0050406E">
      <w:pPr>
        <w:pStyle w:val="TinyText"/>
      </w:pPr>
    </w:p>
    <w:p w14:paraId="594DA715" w14:textId="77777777" w:rsidR="0050406E" w:rsidRDefault="0050406E" w:rsidP="0050406E">
      <w:pPr>
        <w:pStyle w:val="TinyText"/>
      </w:pPr>
    </w:p>
    <w:p w14:paraId="130FC84B" w14:textId="77777777" w:rsidR="0050406E" w:rsidRDefault="0050406E" w:rsidP="0050406E">
      <w:pPr>
        <w:pStyle w:val="TinyText"/>
      </w:pPr>
    </w:p>
    <w:p w14:paraId="5F839BCB" w14:textId="77777777" w:rsidR="0050406E" w:rsidRDefault="0050406E" w:rsidP="0050406E">
      <w:pPr>
        <w:pStyle w:val="TinyText"/>
      </w:pPr>
    </w:p>
    <w:p w14:paraId="56FC9D93" w14:textId="77777777" w:rsidR="0050406E" w:rsidRDefault="0050406E" w:rsidP="0050406E">
      <w:pPr>
        <w:pStyle w:val="TinyText"/>
      </w:pPr>
    </w:p>
    <w:p w14:paraId="343600A5" w14:textId="77777777" w:rsidR="0050406E" w:rsidRDefault="0050406E" w:rsidP="0050406E">
      <w:pPr>
        <w:pStyle w:val="TinyText"/>
      </w:pPr>
    </w:p>
    <w:p w14:paraId="16C39788" w14:textId="77777777" w:rsidR="0050406E" w:rsidRDefault="0050406E" w:rsidP="0050406E">
      <w:pPr>
        <w:pStyle w:val="TinyText"/>
      </w:pPr>
    </w:p>
    <w:p w14:paraId="6898EADC" w14:textId="77777777" w:rsidR="0050406E" w:rsidRDefault="0050406E" w:rsidP="0050406E">
      <w:pPr>
        <w:pStyle w:val="TinyText"/>
      </w:pPr>
    </w:p>
    <w:p w14:paraId="4D76EB70" w14:textId="77777777" w:rsidR="0050406E" w:rsidRDefault="0050406E" w:rsidP="0050406E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50406E" w:rsidRPr="00337A13" w14:paraId="4EDF7D6E" w14:textId="77777777">
        <w:trPr>
          <w:trHeight w:val="6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08A5" w14:textId="77777777" w:rsidR="0050406E" w:rsidRPr="00282E87" w:rsidRDefault="004B079A" w:rsidP="00A248C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</w:pPr>
            <w:r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 xml:space="preserve">WDC, Whale and Dolphin Conservation wants to meet the aims and commitments set out in its Equal Opportunities policy.  This includes not discriminating under the Equality Act </w:t>
            </w:r>
            <w:proofErr w:type="gramStart"/>
            <w:r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>2010, and</w:t>
            </w:r>
            <w:proofErr w:type="gramEnd"/>
            <w:r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 xml:space="preserve"> building an accurate picture of the make-up of the workforce in encouraging equality and diversity.  We need your help and co-operation to enable us to do </w:t>
            </w:r>
            <w:proofErr w:type="gramStart"/>
            <w:r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>this, but</w:t>
            </w:r>
            <w:proofErr w:type="gramEnd"/>
            <w:r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 xml:space="preserve"> filling in this form is voluntary.   The information you provide will stay confidential and be stored securely with access limited to only some staff in the HR section</w:t>
            </w:r>
            <w:r w:rsidR="00A248CC"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 xml:space="preserve"> and be destroyed in 12 months</w:t>
            </w:r>
            <w:r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 xml:space="preserve">.  Please return this completed form to </w:t>
            </w:r>
            <w:hyperlink r:id="rId8" w:history="1">
              <w:r w:rsidRPr="00282E87">
                <w:rPr>
                  <w:rStyle w:val="Hyperlink"/>
                  <w:rFonts w:ascii="Helvetica LT Condensed" w:hAnsi="Helvetica LT Condensed" w:cs="Arial"/>
                  <w:bCs/>
                  <w:sz w:val="20"/>
                  <w:szCs w:val="20"/>
                  <w:lang w:val="en-US"/>
                </w:rPr>
                <w:t>hr@whales.org</w:t>
              </w:r>
            </w:hyperlink>
            <w:r w:rsidR="0029173C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 xml:space="preserve"> or you can complete it securely online </w:t>
            </w:r>
            <w:hyperlink r:id="rId9" w:history="1">
              <w:r w:rsidR="0029173C" w:rsidRPr="0029173C">
                <w:rPr>
                  <w:rStyle w:val="Hyperlink"/>
                  <w:rFonts w:ascii="Helvetica LT Condensed" w:hAnsi="Helvetica LT Condensed" w:cs="Arial"/>
                  <w:bCs/>
                  <w:sz w:val="20"/>
                  <w:szCs w:val="20"/>
                  <w:lang w:val="en-US"/>
                </w:rPr>
                <w:t>here</w:t>
              </w:r>
            </w:hyperlink>
            <w:r w:rsidR="0029173C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 xml:space="preserve">. </w:t>
            </w:r>
            <w:r w:rsidR="0050406E"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 xml:space="preserve">This </w:t>
            </w:r>
            <w:r w:rsidR="00A248CC"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>form</w:t>
            </w:r>
            <w:r w:rsidR="0050406E" w:rsidRPr="00282E87">
              <w:rPr>
                <w:rFonts w:ascii="Helvetica LT Condensed" w:hAnsi="Helvetica LT Condensed" w:cs="Arial"/>
                <w:bCs/>
                <w:sz w:val="20"/>
                <w:szCs w:val="20"/>
                <w:lang w:val="en-US"/>
              </w:rPr>
              <w:t xml:space="preserve"> will be separated from your application form upon receipt and does not form part of the selection process. </w:t>
            </w:r>
          </w:p>
        </w:tc>
      </w:tr>
    </w:tbl>
    <w:p w14:paraId="6EDBB67B" w14:textId="77777777" w:rsidR="0050406E" w:rsidRPr="00337A13" w:rsidRDefault="0050406E">
      <w:pPr>
        <w:tabs>
          <w:tab w:val="left" w:pos="2520"/>
        </w:tabs>
        <w:rPr>
          <w:rFonts w:ascii="Helvetica LT Condensed" w:hAnsi="Helvetica LT Condensed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7920"/>
      </w:tblGrid>
      <w:tr w:rsidR="0050406E" w:rsidRPr="00337A13" w14:paraId="1E6B370C" w14:textId="77777777">
        <w:trPr>
          <w:trHeight w:val="386"/>
        </w:trPr>
        <w:tc>
          <w:tcPr>
            <w:tcW w:w="3168" w:type="dxa"/>
            <w:tcBorders>
              <w:right w:val="single" w:sz="8" w:space="0" w:color="808080"/>
            </w:tcBorders>
            <w:vAlign w:val="center"/>
          </w:tcPr>
          <w:p w14:paraId="7DF47E7F" w14:textId="77777777" w:rsidR="0050406E" w:rsidRPr="00337A13" w:rsidRDefault="0050406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Helvetica LT Condensed" w:hAnsi="Helvetica LT Condensed" w:cs="Arial"/>
                <w:bCs/>
                <w:lang w:val="en-US"/>
              </w:rPr>
            </w:pPr>
            <w:r w:rsidRPr="00337A13">
              <w:rPr>
                <w:rFonts w:ascii="Helvetica LT Condensed" w:hAnsi="Helvetica LT Condensed"/>
                <w:bCs/>
                <w:lang w:val="en-US"/>
              </w:rPr>
              <w:t>Application for the post of: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A5CB0B" w14:textId="77777777" w:rsidR="0050406E" w:rsidRPr="00337A13" w:rsidRDefault="0050406E">
            <w:pPr>
              <w:tabs>
                <w:tab w:val="left" w:pos="2520"/>
              </w:tabs>
              <w:rPr>
                <w:rFonts w:ascii="Helvetica LT Condensed" w:hAnsi="Helvetica LT Condensed"/>
              </w:rPr>
            </w:pPr>
            <w:r w:rsidRPr="00337A13">
              <w:rPr>
                <w:rFonts w:ascii="Helvetica LT Condensed" w:hAnsi="Helvetica LT Condensed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337A13">
              <w:rPr>
                <w:rFonts w:ascii="Helvetica LT Condensed" w:hAnsi="Helvetica LT Condensed"/>
              </w:rPr>
              <w:instrText xml:space="preserve"> FORMTEXT </w:instrText>
            </w:r>
            <w:r w:rsidRPr="00337A13">
              <w:rPr>
                <w:rFonts w:ascii="Helvetica LT Condensed" w:hAnsi="Helvetica LT Condensed"/>
              </w:rPr>
            </w:r>
            <w:r w:rsidRPr="00337A13">
              <w:rPr>
                <w:rFonts w:ascii="Helvetica LT Condensed" w:hAnsi="Helvetica LT Condensed"/>
              </w:rPr>
              <w:fldChar w:fldCharType="separate"/>
            </w:r>
            <w:r w:rsidRPr="00337A13">
              <w:rPr>
                <w:rFonts w:ascii="Helvetica LT Condensed" w:hAnsi="Helvetica LT Condensed"/>
                <w:noProof/>
              </w:rPr>
              <w:t> </w:t>
            </w:r>
            <w:r w:rsidRPr="00337A13">
              <w:rPr>
                <w:rFonts w:ascii="Helvetica LT Condensed" w:hAnsi="Helvetica LT Condensed"/>
                <w:noProof/>
              </w:rPr>
              <w:t> </w:t>
            </w:r>
            <w:r w:rsidRPr="00337A13">
              <w:rPr>
                <w:rFonts w:ascii="Helvetica LT Condensed" w:hAnsi="Helvetica LT Condensed"/>
                <w:noProof/>
              </w:rPr>
              <w:t> </w:t>
            </w:r>
            <w:r w:rsidRPr="00337A13">
              <w:rPr>
                <w:rFonts w:ascii="Helvetica LT Condensed" w:hAnsi="Helvetica LT Condensed"/>
                <w:noProof/>
              </w:rPr>
              <w:t> </w:t>
            </w:r>
            <w:r w:rsidRPr="00337A13">
              <w:rPr>
                <w:rFonts w:ascii="Helvetica LT Condensed" w:hAnsi="Helvetica LT Condensed"/>
                <w:noProof/>
              </w:rPr>
              <w:t> </w:t>
            </w:r>
            <w:r w:rsidRPr="00337A13">
              <w:rPr>
                <w:rFonts w:ascii="Helvetica LT Condensed" w:hAnsi="Helvetica LT Condensed"/>
              </w:rPr>
              <w:fldChar w:fldCharType="end"/>
            </w:r>
            <w:bookmarkEnd w:id="0"/>
          </w:p>
        </w:tc>
      </w:tr>
    </w:tbl>
    <w:p w14:paraId="122B76DE" w14:textId="77777777" w:rsidR="0050406E" w:rsidRPr="005847B1" w:rsidRDefault="0050406E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421"/>
        <w:gridCol w:w="2394"/>
        <w:gridCol w:w="385"/>
        <w:gridCol w:w="2429"/>
        <w:gridCol w:w="350"/>
        <w:gridCol w:w="2325"/>
        <w:gridCol w:w="454"/>
      </w:tblGrid>
      <w:tr w:rsidR="00A248CC" w14:paraId="32BE10B1" w14:textId="77777777" w:rsidTr="00A248CC">
        <w:tc>
          <w:tcPr>
            <w:tcW w:w="11197" w:type="dxa"/>
            <w:gridSpan w:val="8"/>
            <w:tcBorders>
              <w:bottom w:val="nil"/>
            </w:tcBorders>
          </w:tcPr>
          <w:p w14:paraId="287BDC45" w14:textId="77777777" w:rsidR="00A248CC" w:rsidRPr="00A248CC" w:rsidRDefault="00A248CC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 w:rsidRPr="00A248CC">
              <w:rPr>
                <w:rFonts w:ascii="Helvetica LT Condensed" w:hAnsi="Helvetica LT Condensed"/>
                <w:b/>
                <w:lang w:val="en-US"/>
              </w:rPr>
              <w:t>Gender</w:t>
            </w:r>
          </w:p>
        </w:tc>
      </w:tr>
      <w:tr w:rsidR="00A248CC" w14:paraId="15210078" w14:textId="77777777" w:rsidTr="00A248CC">
        <w:tc>
          <w:tcPr>
            <w:tcW w:w="2376" w:type="dxa"/>
            <w:tcBorders>
              <w:top w:val="nil"/>
              <w:bottom w:val="nil"/>
            </w:tcBorders>
          </w:tcPr>
          <w:p w14:paraId="40933709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Man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AB31ADA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419FB14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Woman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3C21EF6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92A7E09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Non-binary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E3201BA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F7909F8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1806148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A248CC" w14:paraId="3EF96DBE" w14:textId="77777777" w:rsidTr="00A248CC">
        <w:tc>
          <w:tcPr>
            <w:tcW w:w="11197" w:type="dxa"/>
            <w:gridSpan w:val="8"/>
            <w:tcBorders>
              <w:top w:val="nil"/>
            </w:tcBorders>
          </w:tcPr>
          <w:p w14:paraId="2E1BB1FE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 xml:space="preserve">If you prefer to use your own term, please specify here: </w:t>
            </w:r>
          </w:p>
          <w:p w14:paraId="7788322A" w14:textId="77777777" w:rsidR="00A248CC" w:rsidRPr="00A32B7D" w:rsidRDefault="00A248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01F3EEDD" w14:textId="77777777" w:rsidR="0050406E" w:rsidRDefault="0050406E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421"/>
        <w:gridCol w:w="2392"/>
        <w:gridCol w:w="385"/>
        <w:gridCol w:w="2431"/>
        <w:gridCol w:w="350"/>
        <w:gridCol w:w="2322"/>
        <w:gridCol w:w="455"/>
      </w:tblGrid>
      <w:tr w:rsidR="000C3273" w14:paraId="795E7205" w14:textId="77777777" w:rsidTr="00B578A8">
        <w:tc>
          <w:tcPr>
            <w:tcW w:w="11197" w:type="dxa"/>
            <w:gridSpan w:val="8"/>
            <w:tcBorders>
              <w:bottom w:val="nil"/>
            </w:tcBorders>
          </w:tcPr>
          <w:p w14:paraId="061F49CA" w14:textId="77777777" w:rsidR="000C3273" w:rsidRPr="00A248CC" w:rsidRDefault="000C3273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Are you married or in a civil partnership?</w:t>
            </w:r>
          </w:p>
        </w:tc>
      </w:tr>
      <w:tr w:rsidR="000C3273" w14:paraId="15546329" w14:textId="77777777" w:rsidTr="000C3273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37491E06" w14:textId="77777777" w:rsidR="000C3273" w:rsidRPr="00A32B7D" w:rsidRDefault="000C327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Yes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B118C3F" w14:textId="77777777" w:rsidR="000C3273" w:rsidRPr="00A32B7D" w:rsidRDefault="000C327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</w:tcPr>
          <w:p w14:paraId="3B3E0BFA" w14:textId="77777777" w:rsidR="000C3273" w:rsidRPr="00A32B7D" w:rsidRDefault="000C327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No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65E4D69" w14:textId="77777777" w:rsidR="000C3273" w:rsidRPr="00A32B7D" w:rsidRDefault="000C327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7ACC9BF1" w14:textId="77777777" w:rsidR="000C3273" w:rsidRPr="00A32B7D" w:rsidRDefault="000C327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68774D9" w14:textId="77777777" w:rsidR="000C3273" w:rsidRDefault="000C3273" w:rsidP="00B578A8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</w:tcPr>
          <w:p w14:paraId="659A6BE4" w14:textId="77777777" w:rsidR="000C3273" w:rsidRDefault="000C3273" w:rsidP="00B578A8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29F978" w14:textId="77777777" w:rsidR="000C3273" w:rsidRDefault="000C3273" w:rsidP="00B578A8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</w:tc>
      </w:tr>
    </w:tbl>
    <w:p w14:paraId="616CEB64" w14:textId="77777777" w:rsidR="000C3273" w:rsidRDefault="000C3273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82"/>
        <w:gridCol w:w="984"/>
        <w:gridCol w:w="283"/>
        <w:gridCol w:w="844"/>
        <w:gridCol w:w="423"/>
        <w:gridCol w:w="984"/>
        <w:gridCol w:w="422"/>
        <w:gridCol w:w="984"/>
        <w:gridCol w:w="423"/>
        <w:gridCol w:w="984"/>
        <w:gridCol w:w="422"/>
        <w:gridCol w:w="984"/>
        <w:gridCol w:w="423"/>
        <w:gridCol w:w="1124"/>
        <w:gridCol w:w="454"/>
      </w:tblGrid>
      <w:tr w:rsidR="000978EF" w14:paraId="571C3492" w14:textId="77777777" w:rsidTr="00B578A8">
        <w:tc>
          <w:tcPr>
            <w:tcW w:w="11197" w:type="dxa"/>
            <w:gridSpan w:val="16"/>
            <w:tcBorders>
              <w:bottom w:val="nil"/>
            </w:tcBorders>
          </w:tcPr>
          <w:p w14:paraId="2A8F50D1" w14:textId="77777777" w:rsidR="000978EF" w:rsidRPr="00A248CC" w:rsidRDefault="000978EF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Age</w:t>
            </w:r>
          </w:p>
        </w:tc>
      </w:tr>
      <w:tr w:rsidR="004433FB" w:rsidRPr="00A32B7D" w14:paraId="21C6F2AD" w14:textId="77777777" w:rsidTr="004433FB">
        <w:tc>
          <w:tcPr>
            <w:tcW w:w="1101" w:type="dxa"/>
            <w:tcBorders>
              <w:top w:val="nil"/>
              <w:bottom w:val="nil"/>
            </w:tcBorders>
          </w:tcPr>
          <w:p w14:paraId="7019AC4A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16 -24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3F37843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597309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25 - 29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89F1229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888C54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30 - 34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67C5FC3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728F3C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35 - 39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1EDD102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77F5E6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40 - 44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4212690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D12A05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45 - 49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145D523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0E78F4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50 -54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9430F4B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AE843E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55 - 59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E1409C0" w14:textId="77777777" w:rsidR="000978EF" w:rsidRPr="00A32B7D" w:rsidRDefault="000978E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4433FB" w:rsidRPr="00A32B7D" w14:paraId="2D2045E1" w14:textId="77777777" w:rsidTr="004433FB">
        <w:tc>
          <w:tcPr>
            <w:tcW w:w="11197" w:type="dxa"/>
            <w:gridSpan w:val="16"/>
            <w:tcBorders>
              <w:top w:val="nil"/>
              <w:bottom w:val="nil"/>
            </w:tcBorders>
          </w:tcPr>
          <w:p w14:paraId="6858AE36" w14:textId="77777777" w:rsidR="004433FB" w:rsidRPr="00A32B7D" w:rsidRDefault="004433FB" w:rsidP="000978EF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4433FB" w:rsidRPr="00A32B7D" w14:paraId="768FBEEC" w14:textId="77777777" w:rsidTr="004433FB">
        <w:tc>
          <w:tcPr>
            <w:tcW w:w="1101" w:type="dxa"/>
            <w:tcBorders>
              <w:top w:val="nil"/>
            </w:tcBorders>
          </w:tcPr>
          <w:p w14:paraId="4A2590AB" w14:textId="77777777" w:rsidR="004433FB" w:rsidRPr="00A32B7D" w:rsidRDefault="004433FB" w:rsidP="000978EF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60 – 64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E2BD859" w14:textId="77777777" w:rsidR="004433FB" w:rsidRPr="00A32B7D" w:rsidRDefault="004433FB" w:rsidP="000978EF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3179B36" w14:textId="77777777" w:rsidR="004433FB" w:rsidRPr="00A32B7D" w:rsidRDefault="004433FB" w:rsidP="000978EF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65 +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BAA2808" w14:textId="77777777" w:rsidR="004433FB" w:rsidRPr="00A32B7D" w:rsidRDefault="004433FB" w:rsidP="000978EF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14:paraId="19CE8457" w14:textId="77777777" w:rsidR="004433FB" w:rsidRPr="00A32B7D" w:rsidRDefault="004433FB" w:rsidP="000978EF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 xml:space="preserve">Prefer not to say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2B7B162" w14:textId="77777777" w:rsidR="004433FB" w:rsidRPr="00A32B7D" w:rsidRDefault="004433FB" w:rsidP="000978EF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5844" w:type="dxa"/>
            <w:gridSpan w:val="8"/>
            <w:tcBorders>
              <w:top w:val="nil"/>
            </w:tcBorders>
          </w:tcPr>
          <w:p w14:paraId="7C1CC3C8" w14:textId="77777777" w:rsidR="004433FB" w:rsidRPr="00A32B7D" w:rsidRDefault="004433FB" w:rsidP="000978EF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039C59E6" w14:textId="77777777" w:rsidR="000C3273" w:rsidRPr="005847B1" w:rsidRDefault="000C3273">
      <w:pPr>
        <w:tabs>
          <w:tab w:val="left" w:pos="252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50406E" w:rsidRPr="00337A13" w14:paraId="289EA6D6" w14:textId="77777777">
        <w:trPr>
          <w:trHeight w:val="601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9144" w14:textId="77777777" w:rsidR="0050406E" w:rsidRPr="00A32B7D" w:rsidRDefault="00A32B7D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Helvetica LT Condensed" w:hAnsi="Helvetica LT Condensed" w:cs="Times New Roman"/>
                <w:b w:val="0"/>
                <w:kern w:val="0"/>
                <w:sz w:val="22"/>
                <w:szCs w:val="22"/>
                <w:lang w:val="en-US"/>
              </w:rPr>
            </w:pPr>
            <w:r>
              <w:rPr>
                <w:rFonts w:ascii="Helvetica LT Condensed" w:hAnsi="Helvetica LT Condensed" w:cs="Times New Roman"/>
                <w:kern w:val="0"/>
                <w:sz w:val="22"/>
                <w:szCs w:val="22"/>
                <w:lang w:val="en-US"/>
              </w:rPr>
              <w:t>What is your ethnicity</w:t>
            </w:r>
            <w:r w:rsidR="0050406E" w:rsidRPr="00A32B7D">
              <w:rPr>
                <w:rFonts w:ascii="Helvetica LT Condensed" w:hAnsi="Helvetica LT Condensed" w:cs="Times New Roman"/>
                <w:kern w:val="0"/>
                <w:sz w:val="22"/>
                <w:szCs w:val="22"/>
                <w:lang w:val="en-US"/>
              </w:rPr>
              <w:t>?</w:t>
            </w:r>
            <w:r>
              <w:rPr>
                <w:rFonts w:ascii="Helvetica LT Condensed" w:hAnsi="Helvetica LT Condensed" w:cs="Times New Roman"/>
                <w:kern w:val="0"/>
                <w:sz w:val="22"/>
                <w:szCs w:val="22"/>
                <w:lang w:val="en-US"/>
              </w:rPr>
              <w:t xml:space="preserve">  </w:t>
            </w:r>
            <w:r w:rsidR="00282E87" w:rsidRPr="00282E87">
              <w:rPr>
                <w:rFonts w:ascii="Helvetica LT Condensed" w:hAnsi="Helvetica LT Condensed"/>
                <w:b w:val="0"/>
                <w:sz w:val="20"/>
                <w:szCs w:val="20"/>
                <w:lang w:val="en-US"/>
              </w:rPr>
              <w:t>Ethnic origin is not about nationality, place of birth or citizenship.  It is about the group to which you perceive you belong.</w:t>
            </w:r>
            <w:r w:rsidR="00282E87">
              <w:rPr>
                <w:rFonts w:ascii="Helvetica LT Condensed" w:hAnsi="Helvetica LT Condensed"/>
                <w:sz w:val="20"/>
                <w:szCs w:val="20"/>
                <w:lang w:val="en-US"/>
              </w:rPr>
              <w:t xml:space="preserve">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421"/>
        <w:gridCol w:w="2392"/>
        <w:gridCol w:w="385"/>
        <w:gridCol w:w="2429"/>
        <w:gridCol w:w="349"/>
        <w:gridCol w:w="2326"/>
        <w:gridCol w:w="454"/>
      </w:tblGrid>
      <w:tr w:rsidR="00A32B7D" w14:paraId="00530A66" w14:textId="77777777" w:rsidTr="00B578A8">
        <w:tc>
          <w:tcPr>
            <w:tcW w:w="11197" w:type="dxa"/>
            <w:gridSpan w:val="8"/>
            <w:tcBorders>
              <w:bottom w:val="nil"/>
            </w:tcBorders>
          </w:tcPr>
          <w:p w14:paraId="69731E01" w14:textId="77777777" w:rsidR="00A32B7D" w:rsidRPr="00A248CC" w:rsidRDefault="00A32B7D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White</w:t>
            </w:r>
          </w:p>
        </w:tc>
      </w:tr>
      <w:tr w:rsidR="00A32B7D" w14:paraId="6988386B" w14:textId="77777777" w:rsidTr="00B578A8">
        <w:tc>
          <w:tcPr>
            <w:tcW w:w="2376" w:type="dxa"/>
            <w:tcBorders>
              <w:top w:val="nil"/>
              <w:bottom w:val="nil"/>
            </w:tcBorders>
          </w:tcPr>
          <w:p w14:paraId="0CC28C1A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English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E8578E5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17BBAEF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Welsh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2BF0D93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67878B6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Scottish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6BBC392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6C4A78B3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Northern Irish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00561DE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A32B7D" w14:paraId="060CA3FA" w14:textId="77777777" w:rsidTr="00B578A8">
        <w:tc>
          <w:tcPr>
            <w:tcW w:w="2376" w:type="dxa"/>
            <w:tcBorders>
              <w:top w:val="nil"/>
              <w:bottom w:val="nil"/>
            </w:tcBorders>
          </w:tcPr>
          <w:p w14:paraId="29E9589C" w14:textId="77777777" w:rsid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Irish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7F9240C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BE8D639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British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E6F17E9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26F4F8E6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 xml:space="preserve">Gypsy or </w:t>
            </w:r>
            <w:r w:rsidR="00785802">
              <w:rPr>
                <w:rFonts w:ascii="Helvetica LT Condensed" w:hAnsi="Helvetica LT Condensed"/>
                <w:sz w:val="20"/>
                <w:szCs w:val="20"/>
              </w:rPr>
              <w:t xml:space="preserve">Irish </w:t>
            </w:r>
            <w:r>
              <w:rPr>
                <w:rFonts w:ascii="Helvetica LT Condensed" w:hAnsi="Helvetica LT Condensed"/>
                <w:sz w:val="20"/>
                <w:szCs w:val="20"/>
              </w:rPr>
              <w:t>Traveller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EFD4C53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665CB8A" w14:textId="77777777" w:rsidR="00A32B7D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A3E6099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A32B7D" w14:paraId="4D867762" w14:textId="77777777" w:rsidTr="00B578A8">
        <w:tc>
          <w:tcPr>
            <w:tcW w:w="11197" w:type="dxa"/>
            <w:gridSpan w:val="8"/>
            <w:tcBorders>
              <w:top w:val="nil"/>
            </w:tcBorders>
          </w:tcPr>
          <w:p w14:paraId="2DFB71DB" w14:textId="77777777" w:rsidR="00A32B7D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Any other white background, please write in</w:t>
            </w:r>
            <w:r w:rsidR="00A32B7D" w:rsidRPr="00A32B7D">
              <w:rPr>
                <w:rFonts w:ascii="Helvetica LT Condensed" w:hAnsi="Helvetica LT Condensed"/>
                <w:sz w:val="20"/>
                <w:szCs w:val="20"/>
              </w:rPr>
              <w:t xml:space="preserve">: </w:t>
            </w:r>
          </w:p>
          <w:p w14:paraId="224BB5B4" w14:textId="77777777" w:rsidR="00A32B7D" w:rsidRPr="00A32B7D" w:rsidRDefault="00A32B7D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3A9EBEE6" w14:textId="77777777" w:rsidR="00A32B7D" w:rsidRDefault="00A32B7D">
      <w:pPr>
        <w:tabs>
          <w:tab w:val="left" w:pos="2520"/>
        </w:tabs>
        <w:rPr>
          <w:rFonts w:ascii="Helvetica LT Condensed" w:hAnsi="Helvetica LT Condense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421"/>
        <w:gridCol w:w="2393"/>
        <w:gridCol w:w="385"/>
        <w:gridCol w:w="2427"/>
        <w:gridCol w:w="349"/>
        <w:gridCol w:w="2324"/>
        <w:gridCol w:w="454"/>
      </w:tblGrid>
      <w:tr w:rsidR="00785802" w14:paraId="78789AAF" w14:textId="77777777" w:rsidTr="00B578A8">
        <w:tc>
          <w:tcPr>
            <w:tcW w:w="11197" w:type="dxa"/>
            <w:gridSpan w:val="8"/>
            <w:tcBorders>
              <w:bottom w:val="nil"/>
            </w:tcBorders>
          </w:tcPr>
          <w:p w14:paraId="770E3E4A" w14:textId="77777777" w:rsidR="00785802" w:rsidRPr="00A248CC" w:rsidRDefault="00785802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Mixed / multiple ethnic groups</w:t>
            </w:r>
          </w:p>
        </w:tc>
      </w:tr>
      <w:tr w:rsidR="00785802" w14:paraId="034E01AF" w14:textId="77777777" w:rsidTr="00B578A8">
        <w:tc>
          <w:tcPr>
            <w:tcW w:w="2376" w:type="dxa"/>
            <w:tcBorders>
              <w:top w:val="nil"/>
              <w:bottom w:val="nil"/>
            </w:tcBorders>
          </w:tcPr>
          <w:p w14:paraId="45D32AE1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White and Black Caribbean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120C497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122C04D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White and Black African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D3835F1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07A5503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White and Asian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01C349A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551AA99F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AEA2302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785802" w14:paraId="4A445A0F" w14:textId="77777777" w:rsidTr="00B578A8">
        <w:tc>
          <w:tcPr>
            <w:tcW w:w="11197" w:type="dxa"/>
            <w:gridSpan w:val="8"/>
            <w:tcBorders>
              <w:top w:val="nil"/>
            </w:tcBorders>
          </w:tcPr>
          <w:p w14:paraId="62A35716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Any other mixed background, please write in</w:t>
            </w:r>
            <w:r w:rsidRPr="00A32B7D">
              <w:rPr>
                <w:rFonts w:ascii="Helvetica LT Condensed" w:hAnsi="Helvetica LT Condensed"/>
                <w:sz w:val="20"/>
                <w:szCs w:val="20"/>
              </w:rPr>
              <w:t xml:space="preserve">: </w:t>
            </w:r>
          </w:p>
          <w:p w14:paraId="2F50CFE5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3B3FD16F" w14:textId="77777777" w:rsidR="00A32B7D" w:rsidRDefault="00A32B7D">
      <w:pPr>
        <w:tabs>
          <w:tab w:val="left" w:pos="2520"/>
        </w:tabs>
        <w:rPr>
          <w:rFonts w:ascii="Helvetica LT Condensed" w:hAnsi="Helvetica LT Condense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420"/>
        <w:gridCol w:w="2393"/>
        <w:gridCol w:w="385"/>
        <w:gridCol w:w="2432"/>
        <w:gridCol w:w="349"/>
        <w:gridCol w:w="2324"/>
        <w:gridCol w:w="454"/>
      </w:tblGrid>
      <w:tr w:rsidR="00785802" w14:paraId="64C4B702" w14:textId="77777777" w:rsidTr="00B578A8">
        <w:tc>
          <w:tcPr>
            <w:tcW w:w="11197" w:type="dxa"/>
            <w:gridSpan w:val="8"/>
            <w:tcBorders>
              <w:bottom w:val="nil"/>
            </w:tcBorders>
          </w:tcPr>
          <w:p w14:paraId="1A525CF4" w14:textId="77777777" w:rsidR="00785802" w:rsidRPr="00A248CC" w:rsidRDefault="00785802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Asian / Asian British</w:t>
            </w:r>
          </w:p>
        </w:tc>
      </w:tr>
      <w:tr w:rsidR="00785802" w14:paraId="51CAE8D3" w14:textId="77777777" w:rsidTr="00B578A8">
        <w:tc>
          <w:tcPr>
            <w:tcW w:w="2376" w:type="dxa"/>
            <w:tcBorders>
              <w:top w:val="nil"/>
              <w:bottom w:val="nil"/>
            </w:tcBorders>
          </w:tcPr>
          <w:p w14:paraId="69ADB4AC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Indian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7F9085F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7C2EED7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Pakistani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C518F23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FED142B" w14:textId="77777777" w:rsidR="00785802" w:rsidRPr="00A32B7D" w:rsidRDefault="008015CC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Bangladeshi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52BA962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270E06DE" w14:textId="77777777" w:rsidR="00785802" w:rsidRPr="00A32B7D" w:rsidRDefault="008015CC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Chinese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02A4CA3" w14:textId="77777777" w:rsidR="00785802" w:rsidRPr="00A32B7D" w:rsidRDefault="00785802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8015CC" w14:paraId="3F78D648" w14:textId="77777777" w:rsidTr="008015CC">
        <w:tc>
          <w:tcPr>
            <w:tcW w:w="2376" w:type="dxa"/>
            <w:tcBorders>
              <w:top w:val="nil"/>
            </w:tcBorders>
          </w:tcPr>
          <w:p w14:paraId="7052B7CC" w14:textId="77777777" w:rsidR="008015CC" w:rsidRPr="00A32B7D" w:rsidRDefault="008015CC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423" w:type="dxa"/>
            <w:tcBorders>
              <w:top w:val="nil"/>
            </w:tcBorders>
            <w:shd w:val="clear" w:color="auto" w:fill="FABF8F" w:themeFill="accent6" w:themeFillTint="99"/>
          </w:tcPr>
          <w:p w14:paraId="30620273" w14:textId="77777777" w:rsidR="008015CC" w:rsidRPr="00A32B7D" w:rsidRDefault="008015CC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8398" w:type="dxa"/>
            <w:gridSpan w:val="6"/>
            <w:tcBorders>
              <w:top w:val="nil"/>
            </w:tcBorders>
          </w:tcPr>
          <w:p w14:paraId="3B04BAA3" w14:textId="77777777" w:rsidR="008015CC" w:rsidRPr="00A32B7D" w:rsidRDefault="008015CC" w:rsidP="008015C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Any other Asian background, please write in</w:t>
            </w:r>
            <w:r w:rsidRPr="00A32B7D">
              <w:rPr>
                <w:rFonts w:ascii="Helvetica LT Condensed" w:hAnsi="Helvetica LT Condensed"/>
                <w:sz w:val="20"/>
                <w:szCs w:val="20"/>
              </w:rPr>
              <w:t>:</w:t>
            </w:r>
          </w:p>
        </w:tc>
      </w:tr>
    </w:tbl>
    <w:p w14:paraId="19C1648C" w14:textId="77777777" w:rsidR="00A32B7D" w:rsidRPr="00337A13" w:rsidRDefault="00A32B7D">
      <w:pPr>
        <w:tabs>
          <w:tab w:val="left" w:pos="2520"/>
        </w:tabs>
        <w:rPr>
          <w:rFonts w:ascii="Helvetica LT Condensed" w:hAnsi="Helvetica LT Condense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421"/>
        <w:gridCol w:w="2397"/>
        <w:gridCol w:w="385"/>
        <w:gridCol w:w="2429"/>
        <w:gridCol w:w="350"/>
        <w:gridCol w:w="2772"/>
      </w:tblGrid>
      <w:tr w:rsidR="00282E87" w14:paraId="119ED160" w14:textId="77777777" w:rsidTr="00B578A8">
        <w:tc>
          <w:tcPr>
            <w:tcW w:w="11197" w:type="dxa"/>
            <w:gridSpan w:val="7"/>
            <w:tcBorders>
              <w:bottom w:val="nil"/>
            </w:tcBorders>
          </w:tcPr>
          <w:p w14:paraId="2B3B00EA" w14:textId="77777777" w:rsidR="00282E87" w:rsidRPr="00A248CC" w:rsidRDefault="00282E87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Black / African / Caribbean / Black British</w:t>
            </w:r>
          </w:p>
        </w:tc>
      </w:tr>
      <w:tr w:rsidR="00282E87" w14:paraId="2A363B95" w14:textId="77777777" w:rsidTr="00F647D4">
        <w:tc>
          <w:tcPr>
            <w:tcW w:w="2376" w:type="dxa"/>
            <w:tcBorders>
              <w:top w:val="nil"/>
              <w:bottom w:val="nil"/>
            </w:tcBorders>
          </w:tcPr>
          <w:p w14:paraId="14D3047A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African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E5F836C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3141D4E6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Caribbean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5914F66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29FDFB5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A5612EB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320BE6D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282E87" w14:paraId="5CBD777D" w14:textId="77777777" w:rsidTr="00B578A8">
        <w:tc>
          <w:tcPr>
            <w:tcW w:w="11197" w:type="dxa"/>
            <w:gridSpan w:val="7"/>
            <w:tcBorders>
              <w:top w:val="nil"/>
            </w:tcBorders>
          </w:tcPr>
          <w:p w14:paraId="7D9890C0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Any other Black / African / Caribbean background, please write in</w:t>
            </w:r>
            <w:r w:rsidRPr="00A32B7D">
              <w:rPr>
                <w:rFonts w:ascii="Helvetica LT Condensed" w:hAnsi="Helvetica LT Condensed"/>
                <w:sz w:val="20"/>
                <w:szCs w:val="20"/>
              </w:rPr>
              <w:t xml:space="preserve">: </w:t>
            </w:r>
          </w:p>
          <w:p w14:paraId="60F61CD8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6B9DDB43" w14:textId="77777777" w:rsidR="0050406E" w:rsidRDefault="0050406E">
      <w:pPr>
        <w:tabs>
          <w:tab w:val="left" w:pos="2520"/>
        </w:tabs>
        <w:rPr>
          <w:rFonts w:ascii="Helvetica LT Condensed" w:hAnsi="Helvetica LT Condens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1"/>
        <w:gridCol w:w="2395"/>
        <w:gridCol w:w="385"/>
        <w:gridCol w:w="2430"/>
        <w:gridCol w:w="350"/>
        <w:gridCol w:w="2774"/>
      </w:tblGrid>
      <w:tr w:rsidR="00282E87" w14:paraId="49AB1D20" w14:textId="77777777" w:rsidTr="00B578A8">
        <w:tc>
          <w:tcPr>
            <w:tcW w:w="11197" w:type="dxa"/>
            <w:gridSpan w:val="7"/>
            <w:tcBorders>
              <w:bottom w:val="nil"/>
            </w:tcBorders>
          </w:tcPr>
          <w:p w14:paraId="21F185EA" w14:textId="77777777" w:rsidR="00282E87" w:rsidRPr="00A248CC" w:rsidRDefault="00282E87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proofErr w:type="gramStart"/>
            <w:r>
              <w:rPr>
                <w:rFonts w:ascii="Helvetica LT Condensed" w:hAnsi="Helvetica LT Condensed"/>
                <w:b/>
                <w:lang w:val="en-US"/>
              </w:rPr>
              <w:t>Other</w:t>
            </w:r>
            <w:proofErr w:type="gramEnd"/>
            <w:r>
              <w:rPr>
                <w:rFonts w:ascii="Helvetica LT Condensed" w:hAnsi="Helvetica LT Condensed"/>
                <w:b/>
                <w:lang w:val="en-US"/>
              </w:rPr>
              <w:t xml:space="preserve"> ethnic group</w:t>
            </w:r>
          </w:p>
        </w:tc>
      </w:tr>
      <w:tr w:rsidR="00282E87" w14:paraId="32D91ABC" w14:textId="77777777" w:rsidTr="00282E8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44893A87" w14:textId="77777777" w:rsidR="00282E87" w:rsidRPr="00A32B7D" w:rsidRDefault="00282E87" w:rsidP="00282E87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Arab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F972814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</w:tcPr>
          <w:p w14:paraId="44E97BB4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C3B8C92" w14:textId="77777777" w:rsidR="00282E87" w:rsidRPr="00A32B7D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tcBorders>
              <w:top w:val="nil"/>
              <w:bottom w:val="single" w:sz="4" w:space="0" w:color="auto"/>
            </w:tcBorders>
          </w:tcPr>
          <w:p w14:paraId="238C9143" w14:textId="77777777" w:rsidR="00282E87" w:rsidRDefault="00282E87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Any other ethnic group, please write in</w:t>
            </w:r>
            <w:r w:rsidRPr="00A32B7D">
              <w:rPr>
                <w:rFonts w:ascii="Helvetica LT Condensed" w:hAnsi="Helvetica LT Condensed"/>
                <w:sz w:val="20"/>
                <w:szCs w:val="20"/>
              </w:rPr>
              <w:t xml:space="preserve">: </w:t>
            </w:r>
          </w:p>
          <w:p w14:paraId="62AD711C" w14:textId="77777777" w:rsidR="00293AF1" w:rsidRPr="00A32B7D" w:rsidRDefault="00293AF1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A005AF" w14:paraId="2A50EAB7" w14:textId="77777777" w:rsidTr="00B578A8">
        <w:tc>
          <w:tcPr>
            <w:tcW w:w="11197" w:type="dxa"/>
            <w:gridSpan w:val="7"/>
            <w:tcBorders>
              <w:bottom w:val="nil"/>
            </w:tcBorders>
          </w:tcPr>
          <w:p w14:paraId="4DE376C9" w14:textId="77777777" w:rsidR="00A005AF" w:rsidRPr="00A248CC" w:rsidRDefault="00A005AF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lastRenderedPageBreak/>
              <w:t>Do you consider yourself to have a disability or health condition?</w:t>
            </w:r>
          </w:p>
        </w:tc>
      </w:tr>
      <w:tr w:rsidR="00BC0596" w14:paraId="42CB962C" w14:textId="77777777" w:rsidTr="00230677">
        <w:tc>
          <w:tcPr>
            <w:tcW w:w="2376" w:type="dxa"/>
            <w:tcBorders>
              <w:top w:val="nil"/>
              <w:bottom w:val="nil"/>
            </w:tcBorders>
          </w:tcPr>
          <w:p w14:paraId="7D494552" w14:textId="77777777" w:rsidR="00BC0596" w:rsidRPr="00A32B7D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Yes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EF548A1" w14:textId="77777777" w:rsidR="00BC0596" w:rsidRPr="00A32B7D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22F053C8" w14:textId="77777777" w:rsidR="00BC0596" w:rsidRPr="00A32B7D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No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8CAECE7" w14:textId="77777777" w:rsidR="00BC0596" w:rsidRPr="00A32B7D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BEF648A" w14:textId="77777777" w:rsidR="00BC0596" w:rsidRPr="00A32B7D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9F0B71B" w14:textId="77777777" w:rsidR="00BC0596" w:rsidRPr="00A32B7D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32AD70C2" w14:textId="77777777" w:rsidR="00BC0596" w:rsidRPr="00A32B7D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A005AF" w14:paraId="59F97968" w14:textId="77777777" w:rsidTr="00B578A8">
        <w:tc>
          <w:tcPr>
            <w:tcW w:w="11197" w:type="dxa"/>
            <w:gridSpan w:val="7"/>
            <w:tcBorders>
              <w:top w:val="nil"/>
            </w:tcBorders>
          </w:tcPr>
          <w:p w14:paraId="174CEBB5" w14:textId="77777777" w:rsidR="00A005AF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What is the effect or impact of your disability or health condition on your ability to give your best at work?  Please write in here:</w:t>
            </w:r>
          </w:p>
          <w:p w14:paraId="7CFB2A6F" w14:textId="77777777" w:rsidR="00BC0596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  <w:p w14:paraId="4A97E08E" w14:textId="77777777" w:rsidR="00BC0596" w:rsidRPr="00A32B7D" w:rsidRDefault="00BC0596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The information in this form is for monitoring purposes only.  If you believe you need a ‘reasonable adjustment’ then please discuss this with the manager running the recruitment process.</w:t>
            </w:r>
          </w:p>
          <w:p w14:paraId="3F8E87B8" w14:textId="77777777" w:rsidR="00A005AF" w:rsidRPr="00A32B7D" w:rsidRDefault="00A005AF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52B36345" w14:textId="77777777" w:rsidR="00282E87" w:rsidRDefault="00282E87">
      <w:pPr>
        <w:tabs>
          <w:tab w:val="left" w:pos="2520"/>
        </w:tabs>
        <w:rPr>
          <w:rFonts w:ascii="Helvetica LT Condensed" w:hAnsi="Helvetica LT Condens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421"/>
        <w:gridCol w:w="2389"/>
        <w:gridCol w:w="385"/>
        <w:gridCol w:w="2429"/>
        <w:gridCol w:w="349"/>
        <w:gridCol w:w="2323"/>
        <w:gridCol w:w="454"/>
      </w:tblGrid>
      <w:tr w:rsidR="00BA0E5E" w14:paraId="22A57EAF" w14:textId="77777777" w:rsidTr="00B578A8">
        <w:tc>
          <w:tcPr>
            <w:tcW w:w="11197" w:type="dxa"/>
            <w:gridSpan w:val="8"/>
            <w:tcBorders>
              <w:bottom w:val="nil"/>
            </w:tcBorders>
          </w:tcPr>
          <w:p w14:paraId="46F43BC3" w14:textId="77777777" w:rsidR="00BA0E5E" w:rsidRPr="00A248CC" w:rsidRDefault="00BA0E5E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What is your sexual orientation?</w:t>
            </w:r>
          </w:p>
        </w:tc>
      </w:tr>
      <w:tr w:rsidR="00BA0E5E" w14:paraId="44D66D83" w14:textId="77777777" w:rsidTr="00B578A8">
        <w:tc>
          <w:tcPr>
            <w:tcW w:w="2376" w:type="dxa"/>
            <w:tcBorders>
              <w:top w:val="nil"/>
              <w:bottom w:val="nil"/>
            </w:tcBorders>
          </w:tcPr>
          <w:p w14:paraId="41F9C70E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Heterosexual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65648DE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7362BE3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Gay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43E88FE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E1A56D4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Bisexual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3820C0F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3F157DD5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6891AD0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BA0E5E" w14:paraId="4631ADEC" w14:textId="77777777" w:rsidTr="00B578A8">
        <w:tc>
          <w:tcPr>
            <w:tcW w:w="11197" w:type="dxa"/>
            <w:gridSpan w:val="8"/>
            <w:tcBorders>
              <w:top w:val="nil"/>
            </w:tcBorders>
          </w:tcPr>
          <w:p w14:paraId="71340D28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 w:rsidRPr="00A32B7D">
              <w:rPr>
                <w:rFonts w:ascii="Helvetica LT Condensed" w:hAnsi="Helvetica LT Condensed"/>
                <w:sz w:val="20"/>
                <w:szCs w:val="20"/>
              </w:rPr>
              <w:t xml:space="preserve">If you prefer to use your own term, please specify here: </w:t>
            </w:r>
          </w:p>
          <w:p w14:paraId="74E9BE2D" w14:textId="77777777" w:rsidR="00BA0E5E" w:rsidRPr="00A32B7D" w:rsidRDefault="00BA0E5E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7AEA0E06" w14:textId="77777777" w:rsidR="00282E87" w:rsidRDefault="00282E87">
      <w:pPr>
        <w:tabs>
          <w:tab w:val="left" w:pos="2520"/>
        </w:tabs>
        <w:rPr>
          <w:rFonts w:ascii="Helvetica LT Condensed" w:hAnsi="Helvetica LT Condens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421"/>
        <w:gridCol w:w="2394"/>
        <w:gridCol w:w="385"/>
        <w:gridCol w:w="2430"/>
        <w:gridCol w:w="349"/>
        <w:gridCol w:w="2323"/>
        <w:gridCol w:w="454"/>
      </w:tblGrid>
      <w:tr w:rsidR="00A35BEA" w14:paraId="3D2B0702" w14:textId="77777777" w:rsidTr="00B578A8">
        <w:tc>
          <w:tcPr>
            <w:tcW w:w="11197" w:type="dxa"/>
            <w:gridSpan w:val="8"/>
            <w:tcBorders>
              <w:bottom w:val="nil"/>
            </w:tcBorders>
          </w:tcPr>
          <w:p w14:paraId="0028ED7A" w14:textId="77777777" w:rsidR="00A35BEA" w:rsidRPr="00A248CC" w:rsidRDefault="00A35BEA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What is your religion or belief?</w:t>
            </w:r>
          </w:p>
        </w:tc>
      </w:tr>
      <w:tr w:rsidR="00A35BEA" w:rsidRPr="00A32B7D" w14:paraId="04EA6058" w14:textId="77777777" w:rsidTr="00B578A8">
        <w:tc>
          <w:tcPr>
            <w:tcW w:w="2376" w:type="dxa"/>
            <w:tcBorders>
              <w:top w:val="nil"/>
              <w:bottom w:val="nil"/>
            </w:tcBorders>
          </w:tcPr>
          <w:p w14:paraId="36B8BF94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No religion or belief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89A6F8C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07B64573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Buddhist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692FC5B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FE81602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Christian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5A13AC0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15577A25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Hindu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7F59F3A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A35BEA" w:rsidRPr="00A32B7D" w14:paraId="50C7F436" w14:textId="77777777" w:rsidTr="00B578A8">
        <w:tc>
          <w:tcPr>
            <w:tcW w:w="2376" w:type="dxa"/>
            <w:tcBorders>
              <w:top w:val="nil"/>
              <w:bottom w:val="nil"/>
            </w:tcBorders>
          </w:tcPr>
          <w:p w14:paraId="2E7ED581" w14:textId="77777777" w:rsidR="00A35BEA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Jewish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2D17EEB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9FEDB08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Muslim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1259DB1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2B1F7CB3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Sikh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1FF99FE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75C3A399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D682E5F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A35BEA" w:rsidRPr="00A32B7D" w14:paraId="70C59F1E" w14:textId="77777777" w:rsidTr="00B578A8">
        <w:tc>
          <w:tcPr>
            <w:tcW w:w="11197" w:type="dxa"/>
            <w:gridSpan w:val="8"/>
            <w:tcBorders>
              <w:top w:val="nil"/>
            </w:tcBorders>
          </w:tcPr>
          <w:p w14:paraId="21F0A5A5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If another religion or belief, please write in</w:t>
            </w:r>
            <w:r w:rsidRPr="00A32B7D">
              <w:rPr>
                <w:rFonts w:ascii="Helvetica LT Condensed" w:hAnsi="Helvetica LT Condensed"/>
                <w:sz w:val="20"/>
                <w:szCs w:val="20"/>
              </w:rPr>
              <w:t xml:space="preserve">: </w:t>
            </w:r>
          </w:p>
          <w:p w14:paraId="280F5F3E" w14:textId="77777777" w:rsidR="00A35BEA" w:rsidRPr="00A32B7D" w:rsidRDefault="00A35BEA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68763AAE" w14:textId="77777777" w:rsidR="0050406E" w:rsidRPr="00337A13" w:rsidRDefault="0050406E">
      <w:pPr>
        <w:tabs>
          <w:tab w:val="left" w:pos="2520"/>
        </w:tabs>
        <w:rPr>
          <w:rFonts w:ascii="Helvetica LT Condensed" w:hAnsi="Helvetica LT Condens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1"/>
        <w:gridCol w:w="2394"/>
        <w:gridCol w:w="385"/>
        <w:gridCol w:w="2431"/>
        <w:gridCol w:w="424"/>
        <w:gridCol w:w="2700"/>
      </w:tblGrid>
      <w:tr w:rsidR="00271C93" w14:paraId="57A6B21C" w14:textId="77777777" w:rsidTr="00B578A8">
        <w:tc>
          <w:tcPr>
            <w:tcW w:w="11197" w:type="dxa"/>
            <w:gridSpan w:val="7"/>
            <w:tcBorders>
              <w:bottom w:val="nil"/>
            </w:tcBorders>
          </w:tcPr>
          <w:p w14:paraId="1AB61DEC" w14:textId="77777777" w:rsidR="00271C93" w:rsidRPr="00A248CC" w:rsidRDefault="00271C93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What is your current working pattern?</w:t>
            </w:r>
          </w:p>
        </w:tc>
      </w:tr>
      <w:tr w:rsidR="00293AF1" w14:paraId="1756B431" w14:textId="77777777" w:rsidTr="00293AF1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310BD209" w14:textId="77777777" w:rsidR="00293AF1" w:rsidRPr="00A32B7D" w:rsidRDefault="00293AF1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Full-time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D857265" w14:textId="77777777" w:rsidR="00293AF1" w:rsidRPr="00A32B7D" w:rsidRDefault="00293AF1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</w:tcPr>
          <w:p w14:paraId="73825F56" w14:textId="77777777" w:rsidR="00293AF1" w:rsidRPr="00A32B7D" w:rsidRDefault="00293AF1" w:rsidP="00271C93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Part-time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B904D7E" w14:textId="77777777" w:rsidR="00293AF1" w:rsidRPr="00A32B7D" w:rsidRDefault="00293AF1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19F9C04E" w14:textId="77777777" w:rsidR="00293AF1" w:rsidRPr="00A32B7D" w:rsidRDefault="00293AF1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  <w:r w:rsidRPr="00A32B7D">
              <w:rPr>
                <w:rFonts w:ascii="Helvetica LT Condensed" w:hAnsi="Helvetica LT Condensed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D53289C" w14:textId="77777777" w:rsidR="00293AF1" w:rsidRPr="00A32B7D" w:rsidRDefault="00293AF1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bottom w:val="single" w:sz="4" w:space="0" w:color="auto"/>
            </w:tcBorders>
          </w:tcPr>
          <w:p w14:paraId="1A49ABF6" w14:textId="77777777" w:rsidR="00293AF1" w:rsidRPr="00A32B7D" w:rsidRDefault="00293AF1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744B7BA3" w14:textId="77777777" w:rsidR="0050406E" w:rsidRPr="00337A13" w:rsidRDefault="0050406E">
      <w:pPr>
        <w:tabs>
          <w:tab w:val="left" w:pos="2520"/>
        </w:tabs>
        <w:rPr>
          <w:rFonts w:ascii="Helvetica LT Condensed" w:hAnsi="Helvetica LT Condens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0"/>
        <w:gridCol w:w="2395"/>
        <w:gridCol w:w="385"/>
        <w:gridCol w:w="2428"/>
        <w:gridCol w:w="349"/>
        <w:gridCol w:w="2324"/>
        <w:gridCol w:w="454"/>
      </w:tblGrid>
      <w:tr w:rsidR="00AD12C3" w14:paraId="529196A7" w14:textId="77777777" w:rsidTr="00B578A8">
        <w:tc>
          <w:tcPr>
            <w:tcW w:w="11197" w:type="dxa"/>
            <w:gridSpan w:val="8"/>
            <w:tcBorders>
              <w:bottom w:val="nil"/>
            </w:tcBorders>
          </w:tcPr>
          <w:p w14:paraId="0ED31321" w14:textId="77777777" w:rsidR="00AD12C3" w:rsidRPr="00A248CC" w:rsidRDefault="00AD12C3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Do you have caring responsibilities? If yes, please tick all that apply</w:t>
            </w:r>
          </w:p>
        </w:tc>
      </w:tr>
      <w:tr w:rsidR="00AD12C3" w:rsidRPr="00A32B7D" w14:paraId="58B83370" w14:textId="77777777" w:rsidTr="00AD12C3">
        <w:tc>
          <w:tcPr>
            <w:tcW w:w="2376" w:type="dxa"/>
            <w:tcBorders>
              <w:top w:val="nil"/>
              <w:bottom w:val="nil"/>
            </w:tcBorders>
          </w:tcPr>
          <w:p w14:paraId="364D7151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None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400F270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43618D80" w14:textId="77777777" w:rsidR="00AD12C3" w:rsidRPr="00A32B7D" w:rsidRDefault="00AD12C3" w:rsidP="00AD12C3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 xml:space="preserve">Primary carer child/ </w:t>
            </w:r>
            <w:proofErr w:type="gramStart"/>
            <w:r>
              <w:rPr>
                <w:rFonts w:ascii="Helvetica LT Condensed" w:hAnsi="Helvetica LT Condensed"/>
                <w:sz w:val="20"/>
                <w:szCs w:val="20"/>
              </w:rPr>
              <w:t>children  under</w:t>
            </w:r>
            <w:proofErr w:type="gramEnd"/>
            <w:r>
              <w:rPr>
                <w:rFonts w:ascii="Helvetica LT Condensed" w:hAnsi="Helvetica LT Condensed"/>
                <w:sz w:val="20"/>
                <w:szCs w:val="20"/>
              </w:rPr>
              <w:t xml:space="preserve"> 18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07E4709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777EE73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Primary carer disabled child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F0384E0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350D49B6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Primary carer disabled adult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9D197C5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AD12C3" w:rsidRPr="00A32B7D" w14:paraId="545F513E" w14:textId="77777777" w:rsidTr="00AD12C3">
        <w:tc>
          <w:tcPr>
            <w:tcW w:w="2376" w:type="dxa"/>
            <w:tcBorders>
              <w:top w:val="nil"/>
              <w:bottom w:val="nil"/>
            </w:tcBorders>
          </w:tcPr>
          <w:p w14:paraId="2D9A257B" w14:textId="77777777" w:rsidR="00AD12C3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Primary carer older person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D9CB8B4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50667CC6" w14:textId="77777777" w:rsidR="00AD12C3" w:rsidRPr="00A32B7D" w:rsidRDefault="00AD12C3" w:rsidP="00AD12C3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Secondary carer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6CD984B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85818FD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6C36E0B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</w:tcPr>
          <w:p w14:paraId="12613E17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797C4A2" w14:textId="77777777" w:rsidR="00AD12C3" w:rsidRPr="00A32B7D" w:rsidRDefault="00AD12C3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AD12C3" w:rsidRPr="00A32B7D" w14:paraId="4A9CB1E0" w14:textId="77777777" w:rsidTr="00B578A8">
        <w:tc>
          <w:tcPr>
            <w:tcW w:w="11197" w:type="dxa"/>
            <w:gridSpan w:val="8"/>
            <w:tcBorders>
              <w:top w:val="nil"/>
            </w:tcBorders>
          </w:tcPr>
          <w:p w14:paraId="67BCA1EB" w14:textId="77777777" w:rsidR="00AD12C3" w:rsidRPr="00A32B7D" w:rsidRDefault="00AD12C3" w:rsidP="00AD12C3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7860C1BA" w14:textId="77777777" w:rsidR="0050406E" w:rsidRDefault="0050406E">
      <w:pPr>
        <w:tabs>
          <w:tab w:val="left" w:pos="2520"/>
        </w:tabs>
        <w:rPr>
          <w:rFonts w:ascii="Helvetica LT Condensed" w:hAnsi="Helvetica LT Condens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421"/>
        <w:gridCol w:w="2396"/>
        <w:gridCol w:w="385"/>
        <w:gridCol w:w="2422"/>
        <w:gridCol w:w="350"/>
        <w:gridCol w:w="2325"/>
        <w:gridCol w:w="454"/>
      </w:tblGrid>
      <w:tr w:rsidR="00216F0C" w14:paraId="7ABD533E" w14:textId="77777777" w:rsidTr="00B578A8">
        <w:tc>
          <w:tcPr>
            <w:tcW w:w="11197" w:type="dxa"/>
            <w:gridSpan w:val="8"/>
            <w:tcBorders>
              <w:bottom w:val="nil"/>
            </w:tcBorders>
          </w:tcPr>
          <w:p w14:paraId="32F4F73B" w14:textId="77777777" w:rsidR="00216F0C" w:rsidRPr="00A248CC" w:rsidRDefault="00216F0C" w:rsidP="00B578A8">
            <w:pPr>
              <w:tabs>
                <w:tab w:val="left" w:pos="2520"/>
              </w:tabs>
              <w:rPr>
                <w:b/>
                <w:sz w:val="16"/>
                <w:szCs w:val="16"/>
              </w:rPr>
            </w:pPr>
            <w:r>
              <w:rPr>
                <w:rFonts w:ascii="Helvetica LT Condensed" w:hAnsi="Helvetica LT Condensed"/>
                <w:b/>
                <w:lang w:val="en-US"/>
              </w:rPr>
              <w:t>How did you find out about this post?</w:t>
            </w:r>
          </w:p>
        </w:tc>
      </w:tr>
      <w:tr w:rsidR="00CC08C5" w:rsidRPr="00A32B7D" w14:paraId="38B676BA" w14:textId="77777777" w:rsidTr="004736E1">
        <w:tc>
          <w:tcPr>
            <w:tcW w:w="2376" w:type="dxa"/>
            <w:tcBorders>
              <w:top w:val="nil"/>
              <w:bottom w:val="nil"/>
            </w:tcBorders>
          </w:tcPr>
          <w:p w14:paraId="4C2F764C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WDC website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3DA165A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14:paraId="7098653E" w14:textId="77777777" w:rsidR="00CC08C5" w:rsidRPr="00A32B7D" w:rsidRDefault="00CC08C5" w:rsidP="00216F0C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WDC Facebook page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170E09B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bottom w:val="nil"/>
            </w:tcBorders>
          </w:tcPr>
          <w:p w14:paraId="02654F23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Job website (pls state which)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399A75E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CC08C5" w:rsidRPr="00A32B7D" w14:paraId="43F8668F" w14:textId="77777777" w:rsidTr="007E1F05">
        <w:tc>
          <w:tcPr>
            <w:tcW w:w="2376" w:type="dxa"/>
            <w:tcBorders>
              <w:top w:val="nil"/>
              <w:bottom w:val="nil"/>
            </w:tcBorders>
          </w:tcPr>
          <w:p w14:paraId="4AF5832B" w14:textId="77777777" w:rsidR="00CC08C5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Social media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7B5EFB9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nil"/>
              <w:bottom w:val="nil"/>
            </w:tcBorders>
          </w:tcPr>
          <w:p w14:paraId="29BA63A6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 xml:space="preserve">Printed </w:t>
            </w:r>
            <w:proofErr w:type="gramStart"/>
            <w:r>
              <w:rPr>
                <w:rFonts w:ascii="Helvetica LT Condensed" w:hAnsi="Helvetica LT Condensed"/>
                <w:sz w:val="20"/>
                <w:szCs w:val="20"/>
              </w:rPr>
              <w:t>publication  (</w:t>
            </w:r>
            <w:proofErr w:type="gramEnd"/>
            <w:r>
              <w:rPr>
                <w:rFonts w:ascii="Helvetica LT Condensed" w:hAnsi="Helvetica LT Condensed"/>
                <w:sz w:val="20"/>
                <w:szCs w:val="20"/>
              </w:rPr>
              <w:t>pls state which)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E8DB02B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4CAC4BCB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Prefer not to say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8E4936D" w14:textId="77777777" w:rsidR="00CC08C5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  <w:tr w:rsidR="00216F0C" w:rsidRPr="00A32B7D" w14:paraId="62637A38" w14:textId="77777777" w:rsidTr="00B578A8">
        <w:tc>
          <w:tcPr>
            <w:tcW w:w="11197" w:type="dxa"/>
            <w:gridSpan w:val="8"/>
            <w:tcBorders>
              <w:top w:val="nil"/>
            </w:tcBorders>
          </w:tcPr>
          <w:p w14:paraId="2B834B00" w14:textId="77777777" w:rsidR="00216F0C" w:rsidRPr="00A32B7D" w:rsidRDefault="00CC08C5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  <w:r>
              <w:rPr>
                <w:rFonts w:ascii="Helvetica LT Condensed" w:hAnsi="Helvetica LT Condensed"/>
                <w:sz w:val="20"/>
                <w:szCs w:val="20"/>
              </w:rPr>
              <w:t>Other</w:t>
            </w:r>
            <w:r w:rsidR="00216F0C">
              <w:rPr>
                <w:rFonts w:ascii="Helvetica LT Condensed" w:hAnsi="Helvetica LT Condensed"/>
                <w:sz w:val="20"/>
                <w:szCs w:val="20"/>
              </w:rPr>
              <w:t>, please write in</w:t>
            </w:r>
            <w:r w:rsidR="00216F0C" w:rsidRPr="00A32B7D">
              <w:rPr>
                <w:rFonts w:ascii="Helvetica LT Condensed" w:hAnsi="Helvetica LT Condensed"/>
                <w:sz w:val="20"/>
                <w:szCs w:val="20"/>
              </w:rPr>
              <w:t xml:space="preserve">: </w:t>
            </w:r>
          </w:p>
          <w:p w14:paraId="66E10AAD" w14:textId="77777777" w:rsidR="00216F0C" w:rsidRPr="00A32B7D" w:rsidRDefault="00216F0C" w:rsidP="00B578A8">
            <w:pPr>
              <w:tabs>
                <w:tab w:val="left" w:pos="2520"/>
              </w:tabs>
              <w:rPr>
                <w:rFonts w:ascii="Helvetica LT Condensed" w:hAnsi="Helvetica LT Condensed"/>
                <w:sz w:val="20"/>
                <w:szCs w:val="20"/>
              </w:rPr>
            </w:pPr>
          </w:p>
        </w:tc>
      </w:tr>
    </w:tbl>
    <w:p w14:paraId="1D549B59" w14:textId="77777777" w:rsidR="0050406E" w:rsidRPr="00337A13" w:rsidRDefault="0050406E">
      <w:pPr>
        <w:tabs>
          <w:tab w:val="left" w:pos="2520"/>
        </w:tabs>
        <w:rPr>
          <w:rFonts w:ascii="Helvetica LT Condensed" w:hAnsi="Helvetica LT Condensed"/>
        </w:rPr>
      </w:pPr>
    </w:p>
    <w:p w14:paraId="51D8797A" w14:textId="77777777" w:rsidR="0050406E" w:rsidRPr="00337A13" w:rsidRDefault="0050406E">
      <w:pPr>
        <w:tabs>
          <w:tab w:val="left" w:pos="2520"/>
        </w:tabs>
        <w:rPr>
          <w:rFonts w:ascii="Helvetica LT Condensed" w:hAnsi="Helvetica LT Condensed"/>
        </w:rPr>
      </w:pPr>
    </w:p>
    <w:p w14:paraId="78B9167B" w14:textId="77777777" w:rsidR="002D63A5" w:rsidRPr="00282E87" w:rsidRDefault="002D63A5" w:rsidP="002D63A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Helvetica LT Condensed" w:hAnsi="Helvetica LT Condensed" w:cs="Arial"/>
          <w:bCs/>
          <w:sz w:val="20"/>
          <w:szCs w:val="20"/>
          <w:lang w:val="en-US"/>
        </w:rPr>
      </w:pPr>
      <w:r w:rsidRPr="00282E87">
        <w:rPr>
          <w:rFonts w:ascii="Helvetica LT Condensed" w:hAnsi="Helvetica LT Condensed" w:cs="Arial"/>
          <w:bCs/>
          <w:sz w:val="20"/>
          <w:szCs w:val="20"/>
          <w:lang w:val="en-US"/>
        </w:rPr>
        <w:t xml:space="preserve">Please return this completed form to </w:t>
      </w:r>
      <w:hyperlink r:id="rId10" w:history="1">
        <w:r w:rsidRPr="00282E87">
          <w:rPr>
            <w:rStyle w:val="Hyperlink"/>
            <w:rFonts w:ascii="Helvetica LT Condensed" w:hAnsi="Helvetica LT Condensed" w:cs="Arial"/>
            <w:bCs/>
            <w:sz w:val="20"/>
            <w:szCs w:val="20"/>
            <w:lang w:val="en-US"/>
          </w:rPr>
          <w:t>hr@whales.org</w:t>
        </w:r>
      </w:hyperlink>
      <w:r w:rsidRPr="00282E87">
        <w:rPr>
          <w:rFonts w:ascii="Helvetica LT Condensed" w:hAnsi="Helvetica LT Condensed" w:cs="Arial"/>
          <w:bCs/>
          <w:sz w:val="20"/>
          <w:szCs w:val="20"/>
          <w:lang w:val="en-US"/>
        </w:rPr>
        <w:t xml:space="preserve">.  </w:t>
      </w:r>
    </w:p>
    <w:p w14:paraId="6FA072BA" w14:textId="77777777" w:rsidR="0050406E" w:rsidRPr="00337A13" w:rsidRDefault="0050406E">
      <w:pPr>
        <w:tabs>
          <w:tab w:val="left" w:pos="2520"/>
        </w:tabs>
        <w:rPr>
          <w:rFonts w:ascii="Helvetica LT Condensed" w:hAnsi="Helvetica LT Condensed"/>
        </w:rPr>
      </w:pPr>
    </w:p>
    <w:p w14:paraId="795E481F" w14:textId="77777777" w:rsidR="0050406E" w:rsidRPr="00337A13" w:rsidRDefault="0050406E">
      <w:pPr>
        <w:pStyle w:val="TinyText"/>
        <w:rPr>
          <w:rFonts w:ascii="Helvetica LT Condensed" w:hAnsi="Helvetica LT Condensed"/>
        </w:rPr>
      </w:pPr>
    </w:p>
    <w:p w14:paraId="3101C586" w14:textId="77777777" w:rsidR="0050406E" w:rsidRPr="00337A13" w:rsidRDefault="0050406E">
      <w:pPr>
        <w:rPr>
          <w:rFonts w:ascii="Helvetica LT Condensed" w:hAnsi="Helvetica LT Condensed"/>
        </w:rPr>
      </w:pPr>
    </w:p>
    <w:sectPr w:rsidR="0050406E" w:rsidRPr="00337A13" w:rsidSect="0050406E">
      <w:footerReference w:type="default" r:id="rId11"/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E77A" w14:textId="77777777" w:rsidR="0023382C" w:rsidRDefault="0023382C">
      <w:r>
        <w:separator/>
      </w:r>
    </w:p>
  </w:endnote>
  <w:endnote w:type="continuationSeparator" w:id="0">
    <w:p w14:paraId="59B58B2F" w14:textId="77777777" w:rsidR="0023382C" w:rsidRDefault="0023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17EE" w14:textId="77777777" w:rsidR="006351CB" w:rsidRDefault="00D402C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6B53" w14:textId="77777777" w:rsidR="0023382C" w:rsidRDefault="0023382C">
      <w:r>
        <w:separator/>
      </w:r>
    </w:p>
  </w:footnote>
  <w:footnote w:type="continuationSeparator" w:id="0">
    <w:p w14:paraId="7915B375" w14:textId="77777777" w:rsidR="0023382C" w:rsidRDefault="0023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 w16cid:durableId="411591151">
    <w:abstractNumId w:val="11"/>
  </w:num>
  <w:num w:numId="2" w16cid:durableId="1106079837">
    <w:abstractNumId w:val="9"/>
  </w:num>
  <w:num w:numId="3" w16cid:durableId="899948565">
    <w:abstractNumId w:val="7"/>
  </w:num>
  <w:num w:numId="4" w16cid:durableId="2145078968">
    <w:abstractNumId w:val="6"/>
  </w:num>
  <w:num w:numId="5" w16cid:durableId="13697872">
    <w:abstractNumId w:val="5"/>
  </w:num>
  <w:num w:numId="6" w16cid:durableId="1858276074">
    <w:abstractNumId w:val="4"/>
  </w:num>
  <w:num w:numId="7" w16cid:durableId="1905020863">
    <w:abstractNumId w:val="8"/>
  </w:num>
  <w:num w:numId="8" w16cid:durableId="322513034">
    <w:abstractNumId w:val="3"/>
  </w:num>
  <w:num w:numId="9" w16cid:durableId="507864811">
    <w:abstractNumId w:val="2"/>
  </w:num>
  <w:num w:numId="10" w16cid:durableId="216937650">
    <w:abstractNumId w:val="1"/>
  </w:num>
  <w:num w:numId="11" w16cid:durableId="1933196657">
    <w:abstractNumId w:val="0"/>
  </w:num>
  <w:num w:numId="12" w16cid:durableId="1566260932">
    <w:abstractNumId w:val="12"/>
  </w:num>
  <w:num w:numId="13" w16cid:durableId="863128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0B"/>
    <w:rsid w:val="00030E1D"/>
    <w:rsid w:val="000978EF"/>
    <w:rsid w:val="000A5571"/>
    <w:rsid w:val="000B37A6"/>
    <w:rsid w:val="000C3273"/>
    <w:rsid w:val="0010314A"/>
    <w:rsid w:val="00197EA2"/>
    <w:rsid w:val="00216F0C"/>
    <w:rsid w:val="0023382C"/>
    <w:rsid w:val="00271C93"/>
    <w:rsid w:val="00282E87"/>
    <w:rsid w:val="0029173C"/>
    <w:rsid w:val="00293AF1"/>
    <w:rsid w:val="002A08BA"/>
    <w:rsid w:val="002D63A5"/>
    <w:rsid w:val="00337A13"/>
    <w:rsid w:val="003D27DB"/>
    <w:rsid w:val="003D7534"/>
    <w:rsid w:val="004433FB"/>
    <w:rsid w:val="004751E4"/>
    <w:rsid w:val="004B079A"/>
    <w:rsid w:val="0050406E"/>
    <w:rsid w:val="005475AD"/>
    <w:rsid w:val="005F38C6"/>
    <w:rsid w:val="006351CB"/>
    <w:rsid w:val="00785802"/>
    <w:rsid w:val="008015CC"/>
    <w:rsid w:val="00841798"/>
    <w:rsid w:val="008B05A6"/>
    <w:rsid w:val="00A005AF"/>
    <w:rsid w:val="00A248CC"/>
    <w:rsid w:val="00A32B7D"/>
    <w:rsid w:val="00A35BEA"/>
    <w:rsid w:val="00AD12C3"/>
    <w:rsid w:val="00BA0E5E"/>
    <w:rsid w:val="00BC0596"/>
    <w:rsid w:val="00BC362F"/>
    <w:rsid w:val="00C87DF6"/>
    <w:rsid w:val="00CA46C1"/>
    <w:rsid w:val="00CC08C5"/>
    <w:rsid w:val="00D02940"/>
    <w:rsid w:val="00D402C8"/>
    <w:rsid w:val="00DB1486"/>
    <w:rsid w:val="00DE330B"/>
    <w:rsid w:val="00DF32B9"/>
    <w:rsid w:val="00F929E6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DB8338"/>
  <w15:docId w15:val="{173AF264-93EC-4544-952A-3E9A6EA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whal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@whal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survey.co.uk/s/HRKS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09-06v1.dot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3531</CharactersWithSpaces>
  <SharedDoc>false</SharedDoc>
  <HLinks>
    <vt:vector size="6" baseType="variant">
      <vt:variant>
        <vt:i4>3473431</vt:i4>
      </vt:variant>
      <vt:variant>
        <vt:i4>138</vt:i4>
      </vt:variant>
      <vt:variant>
        <vt:i4>0</vt:i4>
      </vt:variant>
      <vt:variant>
        <vt:i4>5</vt:i4>
      </vt:variant>
      <vt:variant>
        <vt:lpwstr>mailto:HR@whales.org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Sian Davies-Hamilton</cp:lastModifiedBy>
  <cp:revision>2</cp:revision>
  <cp:lastPrinted>2018-02-14T11:03:00Z</cp:lastPrinted>
  <dcterms:created xsi:type="dcterms:W3CDTF">2022-07-13T08:00:00Z</dcterms:created>
  <dcterms:modified xsi:type="dcterms:W3CDTF">2022-07-13T08:00:00Z</dcterms:modified>
</cp:coreProperties>
</file>